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F" w:rsidRDefault="003A6F19">
      <w:pPr>
        <w:pStyle w:val="Word"/>
        <w:jc w:val="center"/>
        <w:rPr>
          <w:rFonts w:hint="default"/>
        </w:rPr>
      </w:pPr>
      <w:r>
        <w:t>国際大会派遣に伴う全国高等学校総合体育大会水泳競技会参加辞退</w:t>
      </w:r>
      <w:r w:rsidR="00A56220">
        <w:t>届</w:t>
      </w:r>
    </w:p>
    <w:p w:rsidR="00577B2F" w:rsidRPr="00A56220" w:rsidRDefault="00577B2F">
      <w:pPr>
        <w:rPr>
          <w:rFonts w:hint="default"/>
        </w:rPr>
      </w:pPr>
    </w:p>
    <w:p w:rsidR="00577B2F" w:rsidRDefault="005B3E22">
      <w:pPr>
        <w:rPr>
          <w:rFonts w:hint="default"/>
        </w:rPr>
      </w:pPr>
      <w:r>
        <w:rPr>
          <w:u w:val="single" w:color="000000"/>
        </w:rPr>
        <w:t xml:space="preserve">　東京都</w:t>
      </w:r>
      <w:r w:rsidR="003A6F19">
        <w:rPr>
          <w:u w:val="single" w:color="000000"/>
        </w:rPr>
        <w:t xml:space="preserve">　</w:t>
      </w:r>
      <w:r w:rsidR="003A6F19">
        <w:t>高等学校体育連盟水泳専門部部長</w:t>
      </w:r>
      <w:r w:rsidR="003A6F19">
        <w:rPr>
          <w:spacing w:val="-1"/>
        </w:rPr>
        <w:t xml:space="preserve">  </w:t>
      </w:r>
      <w:r w:rsidR="003A6F19">
        <w:t>様</w:t>
      </w:r>
    </w:p>
    <w:p w:rsidR="00577B2F" w:rsidRDefault="005B3E22">
      <w:pPr>
        <w:rPr>
          <w:rFonts w:hint="default"/>
        </w:rPr>
      </w:pPr>
      <w:r>
        <w:rPr>
          <w:u w:val="single" w:color="000000"/>
        </w:rPr>
        <w:t xml:space="preserve">　茨城県</w:t>
      </w:r>
      <w:r w:rsidR="003A6F19">
        <w:rPr>
          <w:u w:val="single" w:color="000000"/>
        </w:rPr>
        <w:t xml:space="preserve">　</w:t>
      </w:r>
      <w:r w:rsidR="003A6F19">
        <w:rPr>
          <w:spacing w:val="57"/>
        </w:rPr>
        <w:t>高等学校体育連盟会</w:t>
      </w:r>
      <w:r w:rsidR="003A6F19">
        <w:t>長</w:t>
      </w:r>
      <w:r w:rsidR="003A6F19">
        <w:rPr>
          <w:spacing w:val="-1"/>
        </w:rPr>
        <w:t xml:space="preserve">  </w:t>
      </w:r>
      <w:r w:rsidR="003A6F19">
        <w:t>様</w:t>
      </w:r>
    </w:p>
    <w:p w:rsidR="00577B2F" w:rsidRDefault="005B3E22">
      <w:pPr>
        <w:rPr>
          <w:rFonts w:hint="default"/>
        </w:rPr>
      </w:pPr>
      <w:r>
        <w:rPr>
          <w:u w:val="single" w:color="000000"/>
        </w:rPr>
        <w:t xml:space="preserve">　群馬県</w:t>
      </w:r>
      <w:r w:rsidR="003A6F19">
        <w:rPr>
          <w:u w:val="single" w:color="000000"/>
        </w:rPr>
        <w:t xml:space="preserve">　</w:t>
      </w:r>
      <w:r w:rsidR="003A6F19">
        <w:t>高等学校体育連盟水泳専門部部長</w:t>
      </w:r>
      <w:r w:rsidR="003A6F19">
        <w:rPr>
          <w:spacing w:val="-1"/>
        </w:rPr>
        <w:t xml:space="preserve">  </w:t>
      </w:r>
      <w:r w:rsidR="003A6F19">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B794"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79B82"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bookmarkStart w:id="0" w:name="_GoBack"/>
      <w:bookmarkEnd w:id="0"/>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＊万が一、出場予定の国際大会が中止</w:t>
      </w:r>
      <w:r w:rsidR="00A56220">
        <w:t>または（公財）日本水泳連盟が派遣を取りやめた場合は、</w:t>
      </w:r>
    </w:p>
    <w:p w:rsidR="00836A8E" w:rsidRDefault="00836A8E">
      <w:pPr>
        <w:rPr>
          <w:rFonts w:hint="default"/>
        </w:rPr>
      </w:pPr>
      <w:r>
        <w:t>インターハイ出場</w:t>
      </w:r>
      <w:r w:rsidR="00A56220">
        <w:t>を認めます。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FF1FF2" w:rsidRPr="00A56220"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25" w:rsidRDefault="00477D25">
      <w:pPr>
        <w:spacing w:before="358"/>
        <w:rPr>
          <w:rFonts w:hint="default"/>
        </w:rPr>
      </w:pPr>
      <w:r>
        <w:continuationSeparator/>
      </w:r>
    </w:p>
  </w:endnote>
  <w:endnote w:type="continuationSeparator" w:id="0">
    <w:p w:rsidR="00477D25" w:rsidRDefault="00477D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25" w:rsidRDefault="00477D25">
      <w:pPr>
        <w:spacing w:before="358"/>
        <w:rPr>
          <w:rFonts w:hint="default"/>
        </w:rPr>
      </w:pPr>
      <w:r>
        <w:continuationSeparator/>
      </w:r>
    </w:p>
  </w:footnote>
  <w:footnote w:type="continuationSeparator" w:id="0">
    <w:p w:rsidR="00477D25" w:rsidRDefault="00477D2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60A74"/>
    <w:rsid w:val="00272E22"/>
    <w:rsid w:val="002B4381"/>
    <w:rsid w:val="00345E02"/>
    <w:rsid w:val="003A6F19"/>
    <w:rsid w:val="00424DB2"/>
    <w:rsid w:val="00442E60"/>
    <w:rsid w:val="00456057"/>
    <w:rsid w:val="00477D25"/>
    <w:rsid w:val="004833A4"/>
    <w:rsid w:val="004E63C6"/>
    <w:rsid w:val="00577B2F"/>
    <w:rsid w:val="005B3E22"/>
    <w:rsid w:val="00722422"/>
    <w:rsid w:val="008007E0"/>
    <w:rsid w:val="008132A9"/>
    <w:rsid w:val="00836A8E"/>
    <w:rsid w:val="00904283"/>
    <w:rsid w:val="009D0EA8"/>
    <w:rsid w:val="00A00B34"/>
    <w:rsid w:val="00A24AF2"/>
    <w:rsid w:val="00A56220"/>
    <w:rsid w:val="00A9701C"/>
    <w:rsid w:val="00AF7962"/>
    <w:rsid w:val="00BB1DDA"/>
    <w:rsid w:val="00C02E46"/>
    <w:rsid w:val="00CA56E0"/>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15C274"/>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428F-8959-419A-96C0-A2AE94A3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539CF74.dotm</Template>
  <TotalTime>1</TotalTime>
  <Pages>1</Pages>
  <Words>523</Words>
  <Characters>564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3</cp:revision>
  <cp:lastPrinted>2018-05-25T04:22:00Z</cp:lastPrinted>
  <dcterms:created xsi:type="dcterms:W3CDTF">2020-03-24T03:40:00Z</dcterms:created>
  <dcterms:modified xsi:type="dcterms:W3CDTF">2020-03-24T04:50:00Z</dcterms:modified>
</cp:coreProperties>
</file>