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2F" w:rsidRDefault="003A6F19">
      <w:pPr>
        <w:pStyle w:val="Word"/>
        <w:jc w:val="center"/>
        <w:rPr>
          <w:rFonts w:hint="default"/>
        </w:rPr>
      </w:pPr>
      <w:r>
        <w:t>国際大会派遣に伴う全国高等学校総合体育大会水泳競技会参加辞退</w:t>
      </w:r>
      <w:r w:rsidR="00A56220">
        <w:t>届</w:t>
      </w:r>
    </w:p>
    <w:p w:rsidR="00577B2F" w:rsidRPr="00A56220" w:rsidRDefault="00577B2F">
      <w:pPr>
        <w:rPr>
          <w:rFonts w:hint="default"/>
        </w:rPr>
      </w:pPr>
    </w:p>
    <w:p w:rsidR="00577B2F" w:rsidRDefault="003A6F19">
      <w:pPr>
        <w:rPr>
          <w:rFonts w:hint="default"/>
        </w:rPr>
      </w:pPr>
      <w:r>
        <w:rPr>
          <w:u w:val="single" w:color="000000"/>
        </w:rPr>
        <w:t xml:space="preserve">　　　　　</w:t>
      </w:r>
      <w:r>
        <w:t>高等学校体育連盟水泳専門部部長</w:t>
      </w:r>
      <w:r>
        <w:rPr>
          <w:spacing w:val="-1"/>
        </w:rPr>
        <w:t xml:space="preserve">  </w:t>
      </w:r>
      <w:r>
        <w:t>様</w:t>
      </w:r>
    </w:p>
    <w:p w:rsidR="00577B2F" w:rsidRDefault="00944D36">
      <w:pPr>
        <w:rPr>
          <w:rFonts w:hint="default"/>
        </w:rPr>
      </w:pPr>
      <w:r>
        <w:rPr>
          <w:u w:val="single" w:color="000000"/>
        </w:rPr>
        <w:t xml:space="preserve">　茨城県</w:t>
      </w:r>
      <w:r w:rsidR="003A6F19">
        <w:rPr>
          <w:u w:val="single" w:color="000000"/>
        </w:rPr>
        <w:t xml:space="preserve">　</w:t>
      </w:r>
      <w:r w:rsidR="003A6F19">
        <w:rPr>
          <w:spacing w:val="57"/>
        </w:rPr>
        <w:t>高等学校体育連盟会</w:t>
      </w:r>
      <w:r w:rsidR="003A6F19">
        <w:t>長</w:t>
      </w:r>
      <w:r w:rsidR="003A6F19">
        <w:rPr>
          <w:spacing w:val="-1"/>
        </w:rPr>
        <w:t xml:space="preserve">  </w:t>
      </w:r>
      <w:r w:rsidR="003A6F19">
        <w:t>様</w:t>
      </w:r>
    </w:p>
    <w:p w:rsidR="00577B2F" w:rsidRDefault="00944D36">
      <w:pPr>
        <w:rPr>
          <w:rFonts w:hint="default"/>
        </w:rPr>
      </w:pPr>
      <w:r>
        <w:rPr>
          <w:u w:val="single" w:color="000000"/>
        </w:rPr>
        <w:t xml:space="preserve">　山梨県</w:t>
      </w:r>
      <w:bookmarkStart w:id="0" w:name="_GoBack"/>
      <w:bookmarkEnd w:id="0"/>
      <w:r w:rsidR="003A6F19">
        <w:rPr>
          <w:u w:val="single" w:color="000000"/>
        </w:rPr>
        <w:t xml:space="preserve">　</w:t>
      </w:r>
      <w:r w:rsidR="003A6F19">
        <w:t>高等学校体育連盟水泳専門部部長</w:t>
      </w:r>
      <w:r w:rsidR="003A6F19">
        <w:rPr>
          <w:spacing w:val="-1"/>
        </w:rPr>
        <w:t xml:space="preserve">  </w:t>
      </w:r>
      <w:r w:rsidR="003A6F19">
        <w:t>様</w:t>
      </w:r>
    </w:p>
    <w:p w:rsidR="00577B2F" w:rsidRDefault="003A6F19">
      <w:pPr>
        <w:rPr>
          <w:rFonts w:hint="default"/>
        </w:rPr>
      </w:pPr>
      <w:r>
        <w:t>全国高等学校総合体育大会水泳競技大会</w:t>
      </w:r>
    </w:p>
    <w:p w:rsidR="00577B2F" w:rsidRDefault="003A6F19">
      <w:pPr>
        <w:rPr>
          <w:rFonts w:hint="default"/>
        </w:rPr>
      </w:pPr>
      <w:r>
        <w:t xml:space="preserve">　　　　　　　開催地高等学校体育連盟会長　様</w:t>
      </w: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tc>
          <w:tcPr>
            <w:tcW w:w="6201" w:type="dxa"/>
            <w:tcBorders>
              <w:top w:val="nil"/>
              <w:left w:val="nil"/>
              <w:bottom w:val="nil"/>
              <w:right w:val="single" w:sz="4" w:space="0" w:color="000000"/>
            </w:tcBorders>
            <w:tcMar>
              <w:left w:w="49" w:type="dxa"/>
              <w:right w:w="49" w:type="dxa"/>
            </w:tcMar>
          </w:tcPr>
          <w:p w:rsidR="00577B2F" w:rsidRDefault="003A6F19">
            <w:pPr>
              <w:spacing w:line="223" w:lineRule="exact"/>
              <w:rPr>
                <w:rFonts w:hint="default"/>
              </w:rPr>
            </w:pPr>
            <w:r>
              <w:t xml:space="preserve">　　　　　　　　　　　　　　　　　　　日水連登録番号</w:t>
            </w:r>
          </w:p>
          <w:p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r>
    </w:tbl>
    <w:p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rsidR="00577B2F" w:rsidRDefault="00577B2F">
      <w:pPr>
        <w:rPr>
          <w:rFonts w:hint="default"/>
        </w:rPr>
      </w:pPr>
    </w:p>
    <w:p w:rsidR="00577B2F" w:rsidRDefault="003A6F19">
      <w:pPr>
        <w:pStyle w:val="Word"/>
        <w:rPr>
          <w:rFonts w:hint="default"/>
        </w:rPr>
      </w:pPr>
      <w:r>
        <w:t xml:space="preserve">　上記生徒は</w:t>
      </w:r>
      <w:r w:rsidR="00FF1FF2">
        <w:t>（公財）</w:t>
      </w:r>
      <w:r>
        <w:t>日本水泳連盟より、（</w:t>
      </w:r>
      <w:r>
        <w:rPr>
          <w:u w:val="single" w:color="000000"/>
        </w:rPr>
        <w:t xml:space="preserve">　　　　　　</w:t>
      </w:r>
      <w:r w:rsidR="00FF1FF2">
        <w:rPr>
          <w:u w:val="single" w:color="000000"/>
        </w:rPr>
        <w:t xml:space="preserve">　　　　</w:t>
      </w:r>
      <w:r>
        <w:rPr>
          <w:u w:val="single" w:color="000000"/>
        </w:rPr>
        <w:t xml:space="preserve">　　　　　　</w:t>
      </w:r>
      <w:r>
        <w:t>）水泳競技大会の選手として派遣される事になりました。このため</w:t>
      </w:r>
      <w:r w:rsidR="009D0EA8" w:rsidRPr="009D0EA8">
        <w:t>全国高等学校総合体育大会水泳競技会</w:t>
      </w:r>
      <w:r>
        <w:t>への参加ができません。</w:t>
      </w:r>
    </w:p>
    <w:p w:rsidR="00577B2F" w:rsidRDefault="009D0EA8">
      <w:pPr>
        <w:pStyle w:val="Word"/>
        <w:rPr>
          <w:rFonts w:hint="default"/>
        </w:rPr>
      </w:pPr>
      <w:r>
        <w:t xml:space="preserve">　つきましては、記載しました下記事項をご参照のうえ</w:t>
      </w:r>
      <w:r w:rsidRPr="009D0EA8">
        <w:t>全国高等学校総合体育大会水泳競技会</w:t>
      </w:r>
      <w:r w:rsidR="003A6F19">
        <w:t>への上記生徒の参加を辞退いたします。</w:t>
      </w:r>
    </w:p>
    <w:p w:rsidR="00577B2F" w:rsidRDefault="003A6F19">
      <w:pPr>
        <w:rPr>
          <w:rFonts w:hint="default"/>
        </w:rPr>
      </w:pPr>
      <w:r>
        <w:rPr>
          <w:spacing w:val="-1"/>
        </w:rPr>
        <w:t xml:space="preserve">                                                                   </w:t>
      </w:r>
      <w:r>
        <w:t xml:space="preserve">　</w:t>
      </w:r>
      <w:r>
        <w:rPr>
          <w:spacing w:val="-1"/>
        </w:rPr>
        <w:t xml:space="preserve">  </w:t>
      </w:r>
      <w:r>
        <w:t>以上</w:t>
      </w:r>
    </w:p>
    <w:p w:rsidR="00577B2F" w:rsidRDefault="003A6F19" w:rsidP="00BB1DDA">
      <w:pPr>
        <w:ind w:firstLineChars="500" w:firstLine="1012"/>
        <w:rPr>
          <w:rFonts w:hint="default"/>
        </w:rPr>
      </w:pPr>
      <w:r>
        <w:t xml:space="preserve">　　年　　月　　日</w:t>
      </w:r>
    </w:p>
    <w:p w:rsidR="00577B2F" w:rsidRDefault="003A6F19">
      <w:pPr>
        <w:spacing w:line="543" w:lineRule="exact"/>
        <w:rPr>
          <w:rFonts w:hint="default"/>
        </w:rPr>
      </w:pPr>
      <w:r>
        <w:rPr>
          <w:spacing w:val="-1"/>
        </w:rPr>
        <w:t xml:space="preserve">                         </w:t>
      </w:r>
      <w:r>
        <w:t>学校名</w:t>
      </w:r>
    </w:p>
    <w:p w:rsidR="00577B2F" w:rsidRDefault="00C02E46">
      <w:pPr>
        <w:spacing w:line="543"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14:anchorId="729103D0" wp14:editId="404C2FCF">
                <wp:simplePos x="0" y="0"/>
                <wp:positionH relativeFrom="column">
                  <wp:posOffset>4083050</wp:posOffset>
                </wp:positionH>
                <wp:positionV relativeFrom="paragraph">
                  <wp:posOffset>635</wp:posOffset>
                </wp:positionV>
                <wp:extent cx="571500" cy="4800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00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B97C0" id="Rectangle 2" o:spid="_x0000_s1026" style="position:absolute;left:0;text-align:left;margin-left:321.5pt;margin-top:.05pt;width:4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" filled="f" strokeweight=".2mm">
                <v:stroke dashstyle="1 1"/>
              </v:rect>
            </w:pict>
          </mc:Fallback>
        </mc:AlternateContent>
      </w:r>
      <w:r w:rsidR="003A6F19">
        <w:rPr>
          <w:spacing w:val="-1"/>
        </w:rPr>
        <w:t xml:space="preserve">                         </w:t>
      </w:r>
      <w:r w:rsidR="003A6F19">
        <w:t>学校長</w:t>
      </w:r>
      <w:r w:rsidR="003A6F19">
        <w:rPr>
          <w:spacing w:val="-1"/>
        </w:rPr>
        <w:t xml:space="preserve">                                    </w:t>
      </w:r>
      <w:r w:rsidR="003A6F19">
        <w:t>公印</w:t>
      </w:r>
    </w:p>
    <w:p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120650</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CA177" id="Oval 4" o:spid="_x0000_s1026" style="position:absolute;left:0;text-align:left;margin-left:334.05pt;margin-top:9.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" filled="f" strokeweight=".2mm">
                <v:stroke dashstyle="1 1"/>
              </v:oval>
            </w:pict>
          </mc:Fallback>
        </mc:AlternateContent>
      </w:r>
      <w:r w:rsidR="003A6F19">
        <w:rPr>
          <w:spacing w:val="-1"/>
        </w:rPr>
        <w:t xml:space="preserve">                         </w:t>
      </w:r>
      <w:r w:rsidR="003A6F19">
        <w:t>顧問教諭</w:t>
      </w:r>
      <w:r w:rsidR="003A6F19">
        <w:rPr>
          <w:spacing w:val="-1"/>
        </w:rPr>
        <w:t xml:space="preserve">                                   </w:t>
      </w:r>
      <w:r w:rsidR="003A6F19">
        <w:t>印</w:t>
      </w:r>
    </w:p>
    <w:p w:rsidR="00577B2F" w:rsidRDefault="00577B2F">
      <w:pPr>
        <w:pStyle w:val="Word"/>
        <w:rPr>
          <w:rFonts w:hint="default"/>
        </w:rPr>
      </w:pPr>
    </w:p>
    <w:p w:rsidR="00577B2F" w:rsidRDefault="003A6F19">
      <w:pPr>
        <w:pStyle w:val="Word"/>
        <w:rPr>
          <w:rFonts w:hint="default"/>
        </w:rPr>
      </w:pPr>
      <w:r>
        <w:t>＊国際大会の場所および派遣期間（大会開催期間と重複していること）</w:t>
      </w:r>
    </w:p>
    <w:p w:rsidR="00577B2F" w:rsidRDefault="003A6F19">
      <w:pPr>
        <w:spacing w:line="416" w:lineRule="exact"/>
        <w:rPr>
          <w:rFonts w:hint="default"/>
        </w:rPr>
      </w:pPr>
      <w:r>
        <w:t xml:space="preserve">　　大会名（　　　　　　　　　　　　　　　　　　　　　　　　　）</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rPr>
          <w:spacing w:val="-1"/>
        </w:rPr>
        <w:t xml:space="preserve">    </w:t>
      </w:r>
      <w:r>
        <w:t>付随する大会</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t xml:space="preserve">　　強化合宿</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836A8E" w:rsidRPr="00FF1FF2" w:rsidRDefault="00836A8E">
      <w:pPr>
        <w:rPr>
          <w:rFonts w:hint="default"/>
        </w:rPr>
      </w:pPr>
    </w:p>
    <w:p w:rsidR="00A56220" w:rsidRDefault="00836A8E">
      <w:pPr>
        <w:rPr>
          <w:rFonts w:hint="default"/>
        </w:rPr>
      </w:pPr>
      <w:r>
        <w:t>＊万が一、出場予定の国際大会が中止</w:t>
      </w:r>
      <w:r w:rsidR="00A56220">
        <w:t>または（公財）日本水泳連盟が派遣を取りやめた場合は、</w:t>
      </w:r>
    </w:p>
    <w:p w:rsidR="00836A8E" w:rsidRDefault="00836A8E">
      <w:pPr>
        <w:rPr>
          <w:rFonts w:hint="default"/>
        </w:rPr>
      </w:pPr>
      <w:r>
        <w:t>インターハイ出場</w:t>
      </w:r>
      <w:r w:rsidR="00A56220">
        <w:t>を認めます。</w:t>
      </w:r>
    </w:p>
    <w:p w:rsidR="00FF1FF2" w:rsidRDefault="00FF1FF2">
      <w:pPr>
        <w:rPr>
          <w:rFonts w:hint="default"/>
        </w:rPr>
      </w:pPr>
    </w:p>
    <w:p w:rsidR="00836A8E" w:rsidRDefault="00A56220">
      <w:pPr>
        <w:rPr>
          <w:rFonts w:hint="default"/>
        </w:rPr>
      </w:pPr>
      <w:r w:rsidRPr="00A56220">
        <w:t>＊</w:t>
      </w:r>
      <w:r w:rsidR="00836A8E">
        <w:t>出場を希望する種目を、１校１種目３名以内の条件で以下に記載して下さい。</w:t>
      </w:r>
    </w:p>
    <w:p w:rsidR="00A00B34" w:rsidRDefault="00A00B34" w:rsidP="00A00B34">
      <w:pPr>
        <w:rPr>
          <w:rFonts w:hint="default"/>
        </w:rPr>
      </w:pPr>
    </w:p>
    <w:p w:rsidR="00FF1FF2" w:rsidRPr="00A56220"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 xml:space="preserve">記録　　</w:t>
      </w:r>
      <w:r w:rsidR="00CA56E0">
        <w:t xml:space="preserve">　</w:t>
      </w:r>
      <w:r>
        <w:t xml:space="preserve">　分　　　秒</w:t>
      </w:r>
      <w:r w:rsidR="00456057">
        <w:t xml:space="preserve">　　　</w:t>
      </w:r>
    </w:p>
    <w:p w:rsidR="00456057" w:rsidRPr="00CA56E0" w:rsidRDefault="00456057" w:rsidP="00A00B34">
      <w:pPr>
        <w:rPr>
          <w:rFonts w:hint="default"/>
        </w:rPr>
      </w:pPr>
    </w:p>
    <w:p w:rsidR="00FF1FF2" w:rsidRPr="00456057"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記録　　　　分　　　秒</w:t>
      </w:r>
      <w:r w:rsidR="00456057">
        <w:t xml:space="preserve">　　　</w:t>
      </w:r>
    </w:p>
    <w:p w:rsidR="00BB1DDA" w:rsidRDefault="00BB1DDA" w:rsidP="00A00B34">
      <w:pPr>
        <w:rPr>
          <w:rFonts w:hint="default"/>
        </w:rPr>
      </w:pPr>
    </w:p>
    <w:p w:rsidR="00BB1DDA" w:rsidRPr="00BB1DDA" w:rsidRDefault="00BB1DDA" w:rsidP="00BB1DDA">
      <w:pPr>
        <w:textAlignment w:val="auto"/>
        <w:rPr>
          <w:rFonts w:hint="default"/>
          <w:color w:val="000000" w:themeColor="text1"/>
        </w:rPr>
      </w:pPr>
      <w:r w:rsidRPr="00BB1DDA">
        <w:rPr>
          <w:color w:val="000000" w:themeColor="text1"/>
        </w:rPr>
        <w:t>＊添付資料</w:t>
      </w:r>
      <w:r w:rsidRPr="00BB1DDA">
        <w:rPr>
          <w:color w:val="000000" w:themeColor="text1"/>
        </w:rPr>
        <w:t xml:space="preserve"> </w:t>
      </w:r>
      <w:r w:rsidRPr="00BB1DDA">
        <w:rPr>
          <w:color w:val="000000" w:themeColor="text1"/>
        </w:rPr>
        <w:t>･････（公財）日本水泳連盟</w:t>
      </w:r>
      <w:r w:rsidR="00345E02">
        <w:rPr>
          <w:color w:val="000000" w:themeColor="text1"/>
        </w:rPr>
        <w:t>からの通知</w:t>
      </w:r>
      <w:r w:rsidRPr="00BB1DDA">
        <w:rPr>
          <w:color w:val="000000" w:themeColor="text1"/>
        </w:rPr>
        <w:t>（学校受付されたもの）</w:t>
      </w:r>
    </w:p>
    <w:sectPr w:rsidR="00BB1DDA" w:rsidRPr="00BB1DDA"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25" w:rsidRDefault="00477D25">
      <w:pPr>
        <w:spacing w:before="358"/>
        <w:rPr>
          <w:rFonts w:hint="default"/>
        </w:rPr>
      </w:pPr>
      <w:r>
        <w:continuationSeparator/>
      </w:r>
    </w:p>
  </w:endnote>
  <w:endnote w:type="continuationSeparator" w:id="0">
    <w:p w:rsidR="00477D25" w:rsidRDefault="00477D2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25" w:rsidRDefault="00477D25">
      <w:pPr>
        <w:spacing w:before="358"/>
        <w:rPr>
          <w:rFonts w:hint="default"/>
        </w:rPr>
      </w:pPr>
      <w:r>
        <w:continuationSeparator/>
      </w:r>
    </w:p>
  </w:footnote>
  <w:footnote w:type="continuationSeparator" w:id="0">
    <w:p w:rsidR="00477D25" w:rsidRDefault="00477D2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bordersDoNotSurroundHeader/>
  <w:bordersDoNotSurroundFooter/>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F"/>
    <w:rsid w:val="00060A74"/>
    <w:rsid w:val="002B4381"/>
    <w:rsid w:val="00345E02"/>
    <w:rsid w:val="003A6F19"/>
    <w:rsid w:val="00424DB2"/>
    <w:rsid w:val="00442E60"/>
    <w:rsid w:val="00456057"/>
    <w:rsid w:val="00477D25"/>
    <w:rsid w:val="004833A4"/>
    <w:rsid w:val="004E63C6"/>
    <w:rsid w:val="00577B2F"/>
    <w:rsid w:val="00722422"/>
    <w:rsid w:val="008007E0"/>
    <w:rsid w:val="008132A9"/>
    <w:rsid w:val="00836A8E"/>
    <w:rsid w:val="00904283"/>
    <w:rsid w:val="00944D36"/>
    <w:rsid w:val="009D0EA8"/>
    <w:rsid w:val="00A00B34"/>
    <w:rsid w:val="00A24AF2"/>
    <w:rsid w:val="00A56220"/>
    <w:rsid w:val="00A9701C"/>
    <w:rsid w:val="00AF7962"/>
    <w:rsid w:val="00BB1DDA"/>
    <w:rsid w:val="00C02E46"/>
    <w:rsid w:val="00CA56E0"/>
    <w:rsid w:val="00DD146C"/>
    <w:rsid w:val="00EB58E9"/>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43E660"/>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D551-1097-484E-94FA-FF413DA5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5D3D6BA3.dotm</Template>
  <TotalTime>1</TotalTime>
  <Pages>1</Pages>
  <Words>520</Words>
  <Characters>567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19952109</cp:lastModifiedBy>
  <cp:revision>3</cp:revision>
  <cp:lastPrinted>2019-04-04T08:49:00Z</cp:lastPrinted>
  <dcterms:created xsi:type="dcterms:W3CDTF">2019-04-04T08:49:00Z</dcterms:created>
  <dcterms:modified xsi:type="dcterms:W3CDTF">2019-05-15T22:45:00Z</dcterms:modified>
</cp:coreProperties>
</file>