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663" w:rsidRDefault="00AF7B5C">
      <w:pPr>
        <w:jc w:val="center"/>
        <w:rPr>
          <w:rFonts w:hint="default"/>
        </w:rPr>
      </w:pPr>
      <w:bookmarkStart w:id="0" w:name="_GoBack"/>
      <w:bookmarkEnd w:id="0"/>
      <w:r>
        <w:t>国際大会派遣に伴う特</w:t>
      </w:r>
      <w:r w:rsidR="005717D3">
        <w:t>別</w:t>
      </w:r>
      <w:r>
        <w:t>措置申請書</w:t>
      </w:r>
      <w:r w:rsidR="003C05D5">
        <w:t>（予選会免除）</w:t>
      </w:r>
    </w:p>
    <w:p w:rsidR="00F45663" w:rsidRDefault="00F45663">
      <w:pPr>
        <w:rPr>
          <w:rFonts w:hint="default"/>
        </w:rPr>
      </w:pPr>
    </w:p>
    <w:p w:rsidR="00F45663" w:rsidRDefault="00AF7B5C">
      <w:pPr>
        <w:rPr>
          <w:rFonts w:hint="default"/>
        </w:rPr>
      </w:pPr>
      <w:r>
        <w:rPr>
          <w:u w:val="single" w:color="000000"/>
        </w:rPr>
        <w:t xml:space="preserve">　　　　　　</w:t>
      </w:r>
      <w:r>
        <w:t>高等学校体育連盟水泳専門部部長　様</w:t>
      </w:r>
    </w:p>
    <w:p w:rsidR="00F45663" w:rsidRDefault="00AF7B5C">
      <w:pPr>
        <w:rPr>
          <w:rFonts w:hint="default"/>
        </w:rPr>
      </w:pPr>
      <w:r>
        <w:rPr>
          <w:u w:val="single" w:color="000000"/>
        </w:rPr>
        <w:t xml:space="preserve">　　　　　　</w:t>
      </w:r>
      <w:r>
        <w:rPr>
          <w:spacing w:val="57"/>
        </w:rPr>
        <w:t>高等学校体育連盟会</w:t>
      </w:r>
      <w:r>
        <w:t>長</w:t>
      </w:r>
      <w:r>
        <w:rPr>
          <w:spacing w:val="-1"/>
        </w:rPr>
        <w:t xml:space="preserve">  </w:t>
      </w:r>
      <w:r>
        <w:t>様</w:t>
      </w:r>
    </w:p>
    <w:p w:rsidR="00F45663" w:rsidRDefault="00AF7B5C">
      <w:pPr>
        <w:rPr>
          <w:rFonts w:hint="default"/>
        </w:rPr>
      </w:pPr>
      <w:r>
        <w:rPr>
          <w:u w:val="single" w:color="000000"/>
        </w:rPr>
        <w:t xml:space="preserve">　　　　　　</w:t>
      </w:r>
      <w:r>
        <w:t>高等学校体育連盟水泳専門部部長</w:t>
      </w:r>
      <w:r>
        <w:rPr>
          <w:spacing w:val="-1"/>
        </w:rPr>
        <w:t xml:space="preserve">  </w:t>
      </w:r>
      <w:r>
        <w:t>様</w:t>
      </w:r>
    </w:p>
    <w:p w:rsidR="00F45663" w:rsidRDefault="00AF7B5C">
      <w:pPr>
        <w:rPr>
          <w:rFonts w:hint="default"/>
        </w:rPr>
      </w:pPr>
      <w:r>
        <w:t>全国高等学校総合体育大会水泳競技大会</w:t>
      </w:r>
    </w:p>
    <w:p w:rsidR="00F45663" w:rsidRDefault="00AF7B5C">
      <w:pPr>
        <w:rPr>
          <w:rFonts w:hint="default"/>
        </w:rPr>
      </w:pPr>
      <w:r>
        <w:t xml:space="preserve">　　　　　　　　開催地高等学校体育連盟会長　様</w:t>
      </w:r>
    </w:p>
    <w:p w:rsidR="00F45663" w:rsidRDefault="00F45663">
      <w:pPr>
        <w:rPr>
          <w:rFonts w:hint="default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1"/>
        <w:gridCol w:w="318"/>
        <w:gridCol w:w="318"/>
        <w:gridCol w:w="318"/>
        <w:gridCol w:w="318"/>
        <w:gridCol w:w="318"/>
        <w:gridCol w:w="318"/>
        <w:gridCol w:w="318"/>
      </w:tblGrid>
      <w:tr w:rsidR="00F45663">
        <w:tc>
          <w:tcPr>
            <w:tcW w:w="62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5663" w:rsidRDefault="00AF7B5C">
            <w:pPr>
              <w:spacing w:line="247" w:lineRule="exact"/>
              <w:rPr>
                <w:rFonts w:hint="default"/>
              </w:rPr>
            </w:pPr>
            <w:r>
              <w:t xml:space="preserve">　　　　　　　　　　　　　　　　　　　　日水連登録番号</w:t>
            </w:r>
          </w:p>
          <w:p w:rsidR="00F45663" w:rsidRDefault="00AF7B5C">
            <w:pPr>
              <w:spacing w:line="31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5663" w:rsidRDefault="00F45663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5663" w:rsidRDefault="00F45663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5663" w:rsidRDefault="00F45663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5663" w:rsidRDefault="00F45663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5663" w:rsidRDefault="00F45663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5663" w:rsidRDefault="00F45663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5663" w:rsidRDefault="00F45663">
            <w:pPr>
              <w:rPr>
                <w:rFonts w:hint="default"/>
              </w:rPr>
            </w:pPr>
          </w:p>
        </w:tc>
      </w:tr>
    </w:tbl>
    <w:p w:rsidR="00F45663" w:rsidRDefault="00AF7B5C">
      <w:pPr>
        <w:rPr>
          <w:rFonts w:hint="default"/>
        </w:rPr>
      </w:pPr>
      <w:r>
        <w:t xml:space="preserve">　　</w:t>
      </w:r>
      <w:r>
        <w:fldChar w:fldCharType="begin"/>
      </w:r>
      <w:r>
        <w:instrText>eq \o\ad(\s\up9(</w:instrText>
      </w:r>
      <w:r>
        <w:rPr>
          <w:sz w:val="16"/>
        </w:rPr>
        <w:instrText>フリガナ</w:instrText>
      </w:r>
      <w:r>
        <w:instrText>),</w:instrText>
      </w:r>
      <w:r>
        <w:instrText>生徒氏名</w:instrText>
      </w:r>
      <w:r>
        <w:instrText>)</w:instrText>
      </w:r>
      <w:r>
        <w:fldChar w:fldCharType="end"/>
      </w:r>
      <w:r>
        <w:rPr>
          <w:spacing w:val="-1"/>
        </w:rPr>
        <w:t xml:space="preserve"> </w:t>
      </w:r>
      <w:r>
        <w:rPr>
          <w:u w:val="single" w:color="000000"/>
        </w:rPr>
        <w:t xml:space="preserve">　　　　　　　　　　　</w:t>
      </w:r>
      <w:r>
        <w:t>（　　年）　生年月日　　　　年　　月　　日生</w:t>
      </w:r>
    </w:p>
    <w:p w:rsidR="00F45663" w:rsidRDefault="00F45663">
      <w:pPr>
        <w:rPr>
          <w:rFonts w:hint="default"/>
        </w:rPr>
      </w:pPr>
    </w:p>
    <w:p w:rsidR="00F45663" w:rsidRDefault="00AF7B5C">
      <w:pPr>
        <w:rPr>
          <w:rFonts w:hint="default"/>
        </w:rPr>
      </w:pPr>
      <w:r>
        <w:t xml:space="preserve">　上記生徒は</w:t>
      </w:r>
      <w:r w:rsidR="00230912">
        <w:t>（公財）</w:t>
      </w:r>
      <w:r>
        <w:t>日本水泳連盟より、（</w:t>
      </w:r>
      <w:r>
        <w:rPr>
          <w:u w:val="single" w:color="000000"/>
        </w:rPr>
        <w:t xml:space="preserve">　　　　　</w:t>
      </w:r>
      <w:r w:rsidR="00230912">
        <w:rPr>
          <w:u w:val="single" w:color="000000"/>
        </w:rPr>
        <w:t xml:space="preserve">　　　　　</w:t>
      </w:r>
      <w:r>
        <w:rPr>
          <w:u w:val="single" w:color="000000"/>
        </w:rPr>
        <w:t xml:space="preserve">　　　　　</w:t>
      </w:r>
      <w:r>
        <w:t>）水泳競技大会の選手として派遣される事になりました。このため（</w:t>
      </w:r>
      <w:r>
        <w:rPr>
          <w:u w:val="single" w:color="000000"/>
        </w:rPr>
        <w:t xml:space="preserve">　</w:t>
      </w:r>
      <w:r w:rsidR="00230912">
        <w:rPr>
          <w:u w:val="single" w:color="000000"/>
        </w:rPr>
        <w:t xml:space="preserve">　　　　　　　</w:t>
      </w:r>
      <w:r>
        <w:rPr>
          <w:u w:val="single" w:color="000000"/>
        </w:rPr>
        <w:t xml:space="preserve">　　</w:t>
      </w:r>
      <w:r>
        <w:t>高校水泳競技大会・</w:t>
      </w:r>
      <w:r>
        <w:rPr>
          <w:u w:val="single" w:color="000000"/>
        </w:rPr>
        <w:t xml:space="preserve">　　</w:t>
      </w:r>
      <w:r w:rsidR="00230912">
        <w:rPr>
          <w:u w:val="single" w:color="000000"/>
        </w:rPr>
        <w:t xml:space="preserve">　　　　　　　　　</w:t>
      </w:r>
      <w:r>
        <w:rPr>
          <w:u w:val="single" w:color="000000"/>
        </w:rPr>
        <w:t xml:space="preserve">　　　</w:t>
      </w:r>
      <w:r>
        <w:t>大会）への参加が出来ません。</w:t>
      </w:r>
    </w:p>
    <w:p w:rsidR="00F45663" w:rsidRDefault="00AF7B5C">
      <w:pPr>
        <w:rPr>
          <w:rFonts w:hint="default"/>
        </w:rPr>
      </w:pPr>
      <w:r>
        <w:rPr>
          <w:spacing w:val="-1"/>
        </w:rPr>
        <w:t xml:space="preserve">  </w:t>
      </w:r>
      <w:r>
        <w:t>つきましては、記載しました下記事項をご参照の</w:t>
      </w:r>
      <w:r w:rsidR="003570B9">
        <w:t>うえ</w:t>
      </w:r>
      <w:r>
        <w:t>（</w:t>
      </w:r>
      <w:r>
        <w:rPr>
          <w:u w:val="single" w:color="000000"/>
        </w:rPr>
        <w:t xml:space="preserve">　　</w:t>
      </w:r>
      <w:r w:rsidR="00230912">
        <w:rPr>
          <w:u w:val="single" w:color="000000"/>
        </w:rPr>
        <w:t xml:space="preserve">　　　　　</w:t>
      </w:r>
      <w:r>
        <w:rPr>
          <w:u w:val="single" w:color="000000"/>
        </w:rPr>
        <w:t xml:space="preserve">　　　　　</w:t>
      </w:r>
      <w:r>
        <w:t>大会・全国</w:t>
      </w:r>
      <w:r w:rsidR="00230912">
        <w:t xml:space="preserve">高校総体水泳競技大会　</w:t>
      </w:r>
      <w:r>
        <w:t>）への上記生徒の参加に関しまして、</w:t>
      </w:r>
      <w:r w:rsidR="005717D3">
        <w:t>格別</w:t>
      </w:r>
      <w:r>
        <w:t>のご配慮をお願い致します。</w:t>
      </w:r>
    </w:p>
    <w:p w:rsidR="00F45663" w:rsidRDefault="00AF7B5C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</w:t>
      </w:r>
      <w:r>
        <w:t xml:space="preserve">　</w:t>
      </w:r>
      <w:r>
        <w:rPr>
          <w:spacing w:val="-1"/>
        </w:rPr>
        <w:t xml:space="preserve">  </w:t>
      </w:r>
      <w:r>
        <w:t>以上</w:t>
      </w:r>
    </w:p>
    <w:p w:rsidR="00F45663" w:rsidRDefault="00AF7B5C" w:rsidP="001831AA">
      <w:pPr>
        <w:ind w:firstLineChars="200" w:firstLine="425"/>
        <w:rPr>
          <w:rFonts w:hint="default"/>
        </w:rPr>
      </w:pPr>
      <w:r>
        <w:t xml:space="preserve">　　年　　月　　日</w:t>
      </w:r>
    </w:p>
    <w:p w:rsidR="00F45663" w:rsidRDefault="005717D3">
      <w:pPr>
        <w:spacing w:line="530" w:lineRule="exact"/>
        <w:rPr>
          <w:rFonts w:hint="default"/>
        </w:rPr>
      </w:pPr>
      <w:r>
        <w:rPr>
          <w:rFonts w:ascii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4336415</wp:posOffset>
                </wp:positionH>
                <wp:positionV relativeFrom="paragraph">
                  <wp:posOffset>274320</wp:posOffset>
                </wp:positionV>
                <wp:extent cx="492760" cy="427355"/>
                <wp:effectExtent l="0" t="0" r="0" b="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760" cy="42735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85A66" id="Rectangle 2" o:spid="_x0000_s1026" style="position:absolute;left:0;text-align:left;margin-left:341.45pt;margin-top:21.6pt;width:38.8pt;height:33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" filled="f" strokeweight=".2mm">
                <v:stroke dashstyle="1 1"/>
              </v:rect>
            </w:pict>
          </mc:Fallback>
        </mc:AlternateContent>
      </w:r>
      <w:r w:rsidR="00AF7B5C">
        <w:rPr>
          <w:spacing w:val="-1"/>
        </w:rPr>
        <w:t xml:space="preserve">                         </w:t>
      </w:r>
      <w:r w:rsidR="00AF7B5C">
        <w:t>学校名</w:t>
      </w:r>
    </w:p>
    <w:p w:rsidR="00F45663" w:rsidRDefault="00AF7B5C">
      <w:pPr>
        <w:spacing w:line="530" w:lineRule="exact"/>
        <w:rPr>
          <w:rFonts w:hint="default"/>
        </w:rPr>
      </w:pPr>
      <w:r>
        <w:rPr>
          <w:spacing w:val="-1"/>
        </w:rPr>
        <w:t xml:space="preserve">                         </w:t>
      </w:r>
      <w:r>
        <w:t>学校長</w:t>
      </w:r>
      <w:r>
        <w:rPr>
          <w:spacing w:val="-1"/>
        </w:rPr>
        <w:t xml:space="preserve">                                    </w:t>
      </w:r>
      <w:r>
        <w:t>公印</w:t>
      </w:r>
    </w:p>
    <w:p w:rsidR="00F45663" w:rsidRDefault="005717D3">
      <w:pPr>
        <w:spacing w:line="565" w:lineRule="exact"/>
        <w:rPr>
          <w:rFonts w:hint="default"/>
        </w:rPr>
      </w:pPr>
      <w:r>
        <w:rPr>
          <w:rFonts w:ascii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105410</wp:posOffset>
                </wp:positionV>
                <wp:extent cx="236855" cy="303530"/>
                <wp:effectExtent l="0" t="0" r="0" b="0"/>
                <wp:wrapNone/>
                <wp:docPr id="2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" cy="30353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DA5594" id="Oval 4" o:spid="_x0000_s1026" style="position:absolute;left:0;text-align:left;margin-left:352.35pt;margin-top:8.3pt;width:18.65pt;height:23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" filled="f" strokeweight=".2mm">
                <v:stroke dashstyle="1 1"/>
              </v:oval>
            </w:pict>
          </mc:Fallback>
        </mc:AlternateContent>
      </w:r>
      <w:r w:rsidR="00AF7B5C">
        <w:rPr>
          <w:spacing w:val="-1"/>
        </w:rPr>
        <w:t xml:space="preserve">                         </w:t>
      </w:r>
      <w:r w:rsidR="00AF7B5C">
        <w:t>顧問教諭</w:t>
      </w:r>
      <w:r w:rsidR="00AF7B5C">
        <w:rPr>
          <w:spacing w:val="-1"/>
        </w:rPr>
        <w:t xml:space="preserve">                                   </w:t>
      </w:r>
      <w:r w:rsidR="00AF7B5C">
        <w:t>印</w:t>
      </w:r>
    </w:p>
    <w:p w:rsidR="00F45663" w:rsidRDefault="00AF7B5C">
      <w:pPr>
        <w:spacing w:line="459" w:lineRule="exact"/>
        <w:rPr>
          <w:rFonts w:hint="default"/>
        </w:rPr>
      </w:pPr>
      <w:r>
        <w:t>＊国際大会の場所および派遣期間（特</w:t>
      </w:r>
      <w:r w:rsidR="005717D3">
        <w:t>別</w:t>
      </w:r>
      <w:r>
        <w:t>措置の必要な大会開催期間と重複していること）　　大会名（　　　　　　　　　　　　　　　　　　　　　　　　　）</w:t>
      </w:r>
    </w:p>
    <w:p w:rsidR="007574A7" w:rsidRDefault="00AF7B5C">
      <w:pPr>
        <w:rPr>
          <w:rFonts w:hint="default"/>
          <w:spacing w:val="-1"/>
        </w:rPr>
      </w:pPr>
      <w:r>
        <w:t xml:space="preserve">　　　</w:t>
      </w:r>
      <w:r w:rsidR="001831AA">
        <w:t xml:space="preserve">　　</w:t>
      </w:r>
      <w:r>
        <w:t xml:space="preserve">　　年　　月　　日～　　　月　　日　　場所（　　　　　　　　　　　　　）</w:t>
      </w:r>
      <w:r>
        <w:rPr>
          <w:spacing w:val="-1"/>
        </w:rPr>
        <w:t xml:space="preserve">    </w:t>
      </w:r>
    </w:p>
    <w:p w:rsidR="007574A7" w:rsidRDefault="007574A7">
      <w:pPr>
        <w:rPr>
          <w:rFonts w:hint="default"/>
          <w:spacing w:val="-1"/>
        </w:rPr>
      </w:pPr>
    </w:p>
    <w:p w:rsidR="00F45663" w:rsidRDefault="00AF7B5C">
      <w:pPr>
        <w:rPr>
          <w:rFonts w:hint="default"/>
        </w:rPr>
      </w:pPr>
      <w:r>
        <w:t>付随する大会</w:t>
      </w:r>
    </w:p>
    <w:p w:rsidR="00F45663" w:rsidRDefault="00AF7B5C">
      <w:pPr>
        <w:rPr>
          <w:rFonts w:hint="default"/>
        </w:rPr>
      </w:pPr>
      <w:r>
        <w:t xml:space="preserve">　　　</w:t>
      </w:r>
      <w:r w:rsidR="001831AA">
        <w:t xml:space="preserve">　　</w:t>
      </w:r>
      <w:r>
        <w:t xml:space="preserve">　　年　　月　　日～　　　月　　日　　場所（　　　　　　　　　　　　　）</w:t>
      </w:r>
    </w:p>
    <w:p w:rsidR="007574A7" w:rsidRDefault="007574A7">
      <w:pPr>
        <w:rPr>
          <w:rFonts w:hint="default"/>
        </w:rPr>
      </w:pPr>
    </w:p>
    <w:p w:rsidR="00F45663" w:rsidRDefault="00AF7B5C">
      <w:pPr>
        <w:rPr>
          <w:rFonts w:hint="default"/>
        </w:rPr>
      </w:pPr>
      <w:r>
        <w:t>強化合宿</w:t>
      </w:r>
    </w:p>
    <w:p w:rsidR="00F45663" w:rsidRDefault="00AF7B5C">
      <w:pPr>
        <w:rPr>
          <w:rFonts w:hint="default"/>
        </w:rPr>
      </w:pPr>
      <w:r>
        <w:t xml:space="preserve">　　　</w:t>
      </w:r>
      <w:r w:rsidR="001831AA">
        <w:t xml:space="preserve">　　</w:t>
      </w:r>
      <w:r>
        <w:t xml:space="preserve">　　年　　月　　日～　　　月　　日　　場所（　　　　　　　　　　　　　）</w:t>
      </w:r>
    </w:p>
    <w:p w:rsidR="00F45663" w:rsidRDefault="00F45663">
      <w:pPr>
        <w:rPr>
          <w:rFonts w:hint="default"/>
        </w:rPr>
      </w:pPr>
    </w:p>
    <w:p w:rsidR="00F45663" w:rsidRDefault="00AF7B5C">
      <w:pPr>
        <w:rPr>
          <w:rFonts w:hint="default"/>
        </w:rPr>
      </w:pPr>
      <w:r>
        <w:t>＊特</w:t>
      </w:r>
      <w:r w:rsidR="005717D3">
        <w:t>別</w:t>
      </w:r>
      <w:r>
        <w:t>措置の対象となる大会での参加予定種目および公認記録</w:t>
      </w:r>
    </w:p>
    <w:p w:rsidR="00F45663" w:rsidRDefault="00AF7B5C">
      <w:pPr>
        <w:rPr>
          <w:rFonts w:hint="default"/>
        </w:rPr>
      </w:pPr>
      <w:r>
        <w:t xml:space="preserve">　　　　　　　　　　　　　　　　　　　　　　（選考の対象となった大会の記録）</w:t>
      </w:r>
    </w:p>
    <w:p w:rsidR="007574A7" w:rsidRDefault="00AF7B5C">
      <w:pPr>
        <w:rPr>
          <w:rFonts w:hint="default"/>
        </w:rPr>
      </w:pPr>
      <w:r>
        <w:t xml:space="preserve">　　</w:t>
      </w:r>
    </w:p>
    <w:p w:rsidR="00F45663" w:rsidRDefault="007574A7">
      <w:pPr>
        <w:rPr>
          <w:rFonts w:hint="default"/>
        </w:rPr>
      </w:pPr>
      <w:r>
        <w:t xml:space="preserve">　　</w:t>
      </w:r>
      <w:r w:rsidR="00AF7B5C">
        <w:t>種目（　　　　　ｍ　　　　　　　　）</w:t>
      </w:r>
      <w:r w:rsidR="00C331FD">
        <w:t>・本年度公認記録</w:t>
      </w:r>
      <w:r w:rsidR="00AF7B5C">
        <w:t xml:space="preserve">　　　　　分　　　秒</w:t>
      </w:r>
      <w:r w:rsidR="00C331FD">
        <w:t xml:space="preserve">　　</w:t>
      </w:r>
    </w:p>
    <w:p w:rsidR="007574A7" w:rsidRDefault="00AF7B5C">
      <w:pPr>
        <w:rPr>
          <w:rFonts w:hint="default"/>
        </w:rPr>
      </w:pPr>
      <w:r>
        <w:t xml:space="preserve">　　</w:t>
      </w:r>
    </w:p>
    <w:p w:rsidR="00F45663" w:rsidRDefault="007574A7">
      <w:pPr>
        <w:rPr>
          <w:rFonts w:hint="default"/>
        </w:rPr>
      </w:pPr>
      <w:r>
        <w:t xml:space="preserve">　　</w:t>
      </w:r>
      <w:r w:rsidR="00AF7B5C">
        <w:t>種目（　　　　　ｍ　　　　　　　　）</w:t>
      </w:r>
      <w:r w:rsidR="00C331FD">
        <w:t>・本年度公認記録</w:t>
      </w:r>
      <w:r w:rsidR="00AF7B5C">
        <w:t xml:space="preserve">　　　　　分　　　秒</w:t>
      </w:r>
      <w:r w:rsidR="00C331FD">
        <w:t xml:space="preserve">　　</w:t>
      </w:r>
    </w:p>
    <w:p w:rsidR="00E47647" w:rsidRDefault="00E47647">
      <w:pPr>
        <w:rPr>
          <w:rFonts w:hint="default"/>
        </w:rPr>
      </w:pPr>
    </w:p>
    <w:p w:rsidR="005C3E8B" w:rsidRDefault="00E47647" w:rsidP="00E47647">
      <w:pPr>
        <w:rPr>
          <w:rFonts w:hint="default"/>
        </w:rPr>
      </w:pPr>
      <w:r w:rsidRPr="00704176">
        <w:t>＊添付資料</w:t>
      </w:r>
      <w:r w:rsidRPr="00704176">
        <w:t xml:space="preserve"> </w:t>
      </w:r>
      <w:r w:rsidRPr="00704176">
        <w:t>･････（公財）日本水泳連盟</w:t>
      </w:r>
      <w:r w:rsidR="00365913">
        <w:t>からの通知</w:t>
      </w:r>
      <w:r w:rsidRPr="00704176">
        <w:t>（学校受付されたもの）</w:t>
      </w:r>
    </w:p>
    <w:sectPr w:rsidR="005C3E8B" w:rsidSect="00E47647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A98" w:rsidRDefault="00C67A98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C67A98" w:rsidRDefault="00C67A98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A98" w:rsidRDefault="00C67A98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C67A98" w:rsidRDefault="00C67A98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E2D44"/>
    <w:multiLevelType w:val="hybridMultilevel"/>
    <w:tmpl w:val="D0CEE91C"/>
    <w:lvl w:ilvl="0" w:tplc="ED22C29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850"/>
  <w:hyphenationZone w:val="0"/>
  <w:drawingGridHorizontalSpacing w:val="213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63"/>
    <w:rsid w:val="001831AA"/>
    <w:rsid w:val="001C592D"/>
    <w:rsid w:val="00230912"/>
    <w:rsid w:val="00256061"/>
    <w:rsid w:val="003570B9"/>
    <w:rsid w:val="00365913"/>
    <w:rsid w:val="003C05D5"/>
    <w:rsid w:val="004B2C59"/>
    <w:rsid w:val="005717D3"/>
    <w:rsid w:val="005A5416"/>
    <w:rsid w:val="005C3E8B"/>
    <w:rsid w:val="00704176"/>
    <w:rsid w:val="007574A7"/>
    <w:rsid w:val="008915B7"/>
    <w:rsid w:val="009A157F"/>
    <w:rsid w:val="009A6FFF"/>
    <w:rsid w:val="00A96C80"/>
    <w:rsid w:val="00AD79A0"/>
    <w:rsid w:val="00AF7B5C"/>
    <w:rsid w:val="00BE3C9E"/>
    <w:rsid w:val="00C109A7"/>
    <w:rsid w:val="00C331FD"/>
    <w:rsid w:val="00C33F44"/>
    <w:rsid w:val="00C67A98"/>
    <w:rsid w:val="00D560BD"/>
    <w:rsid w:val="00D84675"/>
    <w:rsid w:val="00E47647"/>
    <w:rsid w:val="00EC688E"/>
    <w:rsid w:val="00F4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56FD296-7E13-400D-90A4-532387D4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F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F44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33F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F44"/>
    <w:rPr>
      <w:rFonts w:ascii="Times New Roman" w:hAnsi="Times New Roman"/>
      <w:color w:val="000000"/>
      <w:sz w:val="21"/>
    </w:rPr>
  </w:style>
  <w:style w:type="paragraph" w:styleId="a7">
    <w:name w:val="List Paragraph"/>
    <w:basedOn w:val="a"/>
    <w:uiPriority w:val="34"/>
    <w:qFormat/>
    <w:rsid w:val="00E4764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47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764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C1190B4C.dotm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uchiki</dc:creator>
  <cp:lastModifiedBy>19952109</cp:lastModifiedBy>
  <cp:revision>2</cp:revision>
  <cp:lastPrinted>2019-04-04T08:46:00Z</cp:lastPrinted>
  <dcterms:created xsi:type="dcterms:W3CDTF">2019-04-04T08:48:00Z</dcterms:created>
  <dcterms:modified xsi:type="dcterms:W3CDTF">2019-04-04T08:48:00Z</dcterms:modified>
</cp:coreProperties>
</file>