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CC" w:rsidRDefault="006C3F01">
      <w:pPr>
        <w:jc w:val="center"/>
        <w:rPr>
          <w:rFonts w:hint="default"/>
        </w:rPr>
      </w:pPr>
      <w:bookmarkStart w:id="0" w:name="_GoBack"/>
      <w:bookmarkEnd w:id="0"/>
      <w:r>
        <w:t>国際大会派遣に伴う特</w:t>
      </w:r>
      <w:r w:rsidR="00F9628C">
        <w:t>別</w:t>
      </w:r>
      <w:r>
        <w:t>措置申請書（リレー種目用）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　様</w:t>
      </w:r>
    </w:p>
    <w:p w:rsidR="007F46CC" w:rsidRDefault="006C3F01">
      <w:pPr>
        <w:rPr>
          <w:rFonts w:hint="default"/>
        </w:rPr>
      </w:pPr>
      <w:r>
        <w:rPr>
          <w:spacing w:val="-1"/>
          <w:u w:val="single" w:color="000000"/>
        </w:rPr>
        <w:t xml:space="preserve">          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7F46CC" w:rsidRDefault="006C3F01">
      <w:pPr>
        <w:rPr>
          <w:rFonts w:hint="default"/>
        </w:rPr>
      </w:pPr>
      <w:r>
        <w:t>全国高等学校総合体育大会水泳競技大会</w:t>
      </w:r>
    </w:p>
    <w:p w:rsidR="007F46CC" w:rsidRDefault="006C3F01">
      <w:pPr>
        <w:rPr>
          <w:rFonts w:hint="default"/>
        </w:rPr>
      </w:pPr>
      <w:r>
        <w:t xml:space="preserve">　　　　　　　開催地高等学校体育連盟会長　様　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7F46CC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日水連登録番号（学校）</w:t>
            </w:r>
          </w:p>
          <w:p w:rsidR="007F46CC" w:rsidRPr="00BC3608" w:rsidRDefault="007F46CC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</w:tr>
    </w:tbl>
    <w:p w:rsidR="005801AC" w:rsidRDefault="006C3F01">
      <w:pPr>
        <w:rPr>
          <w:rFonts w:hint="default"/>
        </w:rPr>
      </w:pPr>
      <w:r>
        <w:t xml:space="preserve">　　</w:t>
      </w:r>
    </w:p>
    <w:p w:rsidR="007F46CC" w:rsidRDefault="006C3F01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 w:rsidR="005801AC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　　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t xml:space="preserve">　上記チームは</w:t>
      </w:r>
      <w:r w:rsidR="00473E82">
        <w:t>（公財）</w:t>
      </w:r>
      <w:r>
        <w:t>日本水泳連盟より、（</w:t>
      </w:r>
      <w:r>
        <w:rPr>
          <w:u w:val="single" w:color="000000"/>
        </w:rPr>
        <w:t xml:space="preserve">　　　　</w:t>
      </w:r>
      <w:r w:rsidR="00442619">
        <w:rPr>
          <w:u w:val="single" w:color="000000"/>
        </w:rPr>
        <w:t xml:space="preserve">　</w:t>
      </w:r>
      <w:r w:rsidR="00473E82">
        <w:rPr>
          <w:u w:val="single" w:color="000000"/>
        </w:rPr>
        <w:t xml:space="preserve">          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）水泳競技大会の選手として派遣される選手が所属しています。このため</w:t>
      </w:r>
      <w:r w:rsidR="00FC4EB1">
        <w:t>全国高等学校総合体育大会水泳競技大会</w:t>
      </w:r>
      <w:r>
        <w:t>へ、リレー種目の一員として参加が出来ません。</w:t>
      </w:r>
    </w:p>
    <w:p w:rsidR="007F46CC" w:rsidRDefault="006C3F01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</w:t>
      </w:r>
      <w:r w:rsidR="00DA2620">
        <w:t>うえ</w:t>
      </w:r>
      <w:r w:rsidR="00442619">
        <w:t>、</w:t>
      </w:r>
      <w:r w:rsidR="00FC4EB1" w:rsidRPr="00FC4EB1">
        <w:t>全国高等学校総合体育大会水泳競技大会</w:t>
      </w:r>
      <w:r>
        <w:t>への上記チームの参加に関しまして、</w:t>
      </w:r>
      <w:r w:rsidR="00F9628C">
        <w:t>格別</w:t>
      </w:r>
      <w:r>
        <w:t>のご配慮をお願い致します。</w:t>
      </w:r>
    </w:p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="005801AC">
        <w:rPr>
          <w:spacing w:val="-1"/>
        </w:rPr>
        <w:t xml:space="preserve">　　　</w:t>
      </w:r>
      <w:r>
        <w:rPr>
          <w:spacing w:val="-1"/>
        </w:rPr>
        <w:t xml:space="preserve"> </w:t>
      </w:r>
      <w:r>
        <w:t>以上</w:t>
      </w:r>
    </w:p>
    <w:p w:rsidR="007F46CC" w:rsidRDefault="006C3F01" w:rsidP="005801AC">
      <w:pPr>
        <w:ind w:firstLineChars="200" w:firstLine="415"/>
        <w:rPr>
          <w:rFonts w:hint="default"/>
        </w:rPr>
      </w:pPr>
      <w:r>
        <w:t xml:space="preserve">　　</w:t>
      </w:r>
      <w:r w:rsidR="00534D47">
        <w:t xml:space="preserve">　　</w:t>
      </w:r>
      <w:r>
        <w:t>年　　月　　日</w:t>
      </w:r>
    </w:p>
    <w:p w:rsidR="007F46CC" w:rsidRDefault="00F9628C">
      <w:pPr>
        <w:spacing w:line="504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316230</wp:posOffset>
                </wp:positionV>
                <wp:extent cx="492760" cy="427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D9FF" id="Rectangle 2" o:spid="_x0000_s1026" style="position:absolute;left:0;text-align:left;margin-left:332.8pt;margin-top:24.9pt;width:38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thAIAABQ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" filled="f" strokeweight=".2mm">
                <v:stroke dashstyle="1 1"/>
              </v:rect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学校名</w:t>
      </w:r>
    </w:p>
    <w:p w:rsidR="007F46CC" w:rsidRDefault="006C3F01">
      <w:pPr>
        <w:spacing w:line="504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7F46CC" w:rsidRDefault="00F9628C">
      <w:pPr>
        <w:spacing w:line="537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236855" cy="30353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C1EF3" id="Oval 4" o:spid="_x0000_s1026" style="position:absolute;left:0;text-align:left;margin-left:340.9pt;margin-top:8.15pt;width:18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RfQIAAAU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" filled="f" strokeweight=".2mm">
                <v:stroke dashstyle="1 1"/>
              </v:oval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顧問教諭</w:t>
      </w:r>
      <w:r w:rsidR="006C3F01">
        <w:rPr>
          <w:spacing w:val="-1"/>
        </w:rPr>
        <w:t xml:space="preserve">                                   </w:t>
      </w:r>
      <w:r w:rsidR="006C3F01">
        <w:t>印</w:t>
      </w:r>
    </w:p>
    <w:p w:rsidR="007F46CC" w:rsidRDefault="007F46CC">
      <w:pPr>
        <w:spacing w:line="268" w:lineRule="exact"/>
        <w:rPr>
          <w:rFonts w:hint="default"/>
        </w:rPr>
      </w:pPr>
    </w:p>
    <w:p w:rsidR="007F46CC" w:rsidRDefault="006C3F01">
      <w:pPr>
        <w:spacing w:line="268" w:lineRule="exact"/>
        <w:rPr>
          <w:rFonts w:hint="default"/>
        </w:rPr>
      </w:pPr>
      <w:r>
        <w:t xml:space="preserve">　　　　　　　　特</w:t>
      </w:r>
      <w:r w:rsidR="00F9628C">
        <w:t>別</w:t>
      </w:r>
      <w:r>
        <w:t>措置を申請する種目の今年度公認記録（長水路）</w:t>
      </w:r>
    </w:p>
    <w:p w:rsidR="007F46CC" w:rsidRDefault="007F46C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446A20" w:rsidTr="005C5BC7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  <w:p w:rsidR="00446A20" w:rsidRDefault="00446A20" w:rsidP="00446A20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</w:tr>
      <w:tr w:rsidR="00446A20" w:rsidTr="005C5BC7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第１泳者</w:t>
            </w:r>
            <w:r w:rsidR="00442619">
              <w:t>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第２泳者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第３泳者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第４泳者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sectPr w:rsidR="007F46CC" w:rsidSect="00065CB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C"/>
    <w:rsid w:val="00065CBC"/>
    <w:rsid w:val="001A09D2"/>
    <w:rsid w:val="001E6FD2"/>
    <w:rsid w:val="00247B8F"/>
    <w:rsid w:val="0027289E"/>
    <w:rsid w:val="00293D31"/>
    <w:rsid w:val="00442619"/>
    <w:rsid w:val="00446A20"/>
    <w:rsid w:val="00473E82"/>
    <w:rsid w:val="00534D47"/>
    <w:rsid w:val="00573AB3"/>
    <w:rsid w:val="005801AC"/>
    <w:rsid w:val="00611F37"/>
    <w:rsid w:val="006B5CD7"/>
    <w:rsid w:val="006C3F01"/>
    <w:rsid w:val="007F46CC"/>
    <w:rsid w:val="008C5425"/>
    <w:rsid w:val="00BC3608"/>
    <w:rsid w:val="00CD139C"/>
    <w:rsid w:val="00DA2620"/>
    <w:rsid w:val="00E13FC1"/>
    <w:rsid w:val="00F9628C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F47966-F9E7-4A72-B63A-1BC3E2E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6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6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C1190B4C.dotm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2</cp:revision>
  <cp:lastPrinted>2019-04-04T08:50:00Z</cp:lastPrinted>
  <dcterms:created xsi:type="dcterms:W3CDTF">2019-04-04T08:50:00Z</dcterms:created>
  <dcterms:modified xsi:type="dcterms:W3CDTF">2019-04-04T08:50:00Z</dcterms:modified>
</cp:coreProperties>
</file>